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D4" w:rsidRDefault="00E93DD4" w:rsidP="004A5D9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Томская область </w:t>
      </w:r>
    </w:p>
    <w:p w:rsidR="00E93DD4" w:rsidRDefault="00E93DD4" w:rsidP="004A5D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E93DD4" w:rsidRDefault="00E93DD4" w:rsidP="004A5D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Зырянского района </w:t>
      </w:r>
    </w:p>
    <w:p w:rsidR="00E93DD4" w:rsidRDefault="00E93DD4" w:rsidP="004A5D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E93DD4" w:rsidRPr="009C47EE" w:rsidRDefault="00E93DD4" w:rsidP="004A5D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7EE">
        <w:rPr>
          <w:rFonts w:ascii="Times New Roman" w:hAnsi="Times New Roman" w:cs="Times New Roman"/>
          <w:b/>
          <w:bCs/>
          <w:sz w:val="26"/>
          <w:szCs w:val="26"/>
        </w:rPr>
        <w:t>17</w:t>
      </w:r>
      <w:r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Pr="009C47EE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.201</w:t>
      </w:r>
      <w:r w:rsidRPr="009C47EE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№ 6</w:t>
      </w:r>
      <w:r w:rsidRPr="009C47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/16</w:t>
      </w:r>
      <w:r w:rsidRPr="009C47EE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E93DD4" w:rsidRPr="009C47EE" w:rsidRDefault="00E93DD4" w:rsidP="004A5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с. Зырянское </w:t>
      </w:r>
    </w:p>
    <w:p w:rsidR="00E93DD4" w:rsidRPr="009C47EE" w:rsidRDefault="00E93DD4" w:rsidP="004A5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3DD4" w:rsidRPr="00BD0F7C" w:rsidRDefault="00E93DD4" w:rsidP="004A5D9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D9E">
        <w:rPr>
          <w:rFonts w:ascii="Times New Roman" w:hAnsi="Times New Roman" w:cs="Times New Roman"/>
          <w:b/>
          <w:bCs/>
          <w:sz w:val="26"/>
          <w:szCs w:val="26"/>
        </w:rPr>
        <w:t>О предложении кандидатур для</w:t>
      </w:r>
      <w:r w:rsidRPr="00BD0F7C">
        <w:t xml:space="preserve"> </w:t>
      </w:r>
      <w:r w:rsidRPr="00BD0F7C">
        <w:rPr>
          <w:rFonts w:ascii="Times New Roman" w:hAnsi="Times New Roman" w:cs="Times New Roman"/>
          <w:b/>
          <w:bCs/>
          <w:sz w:val="26"/>
          <w:szCs w:val="26"/>
        </w:rPr>
        <w:t>дополнительного</w:t>
      </w:r>
      <w:r w:rsidRPr="004A5D9E">
        <w:rPr>
          <w:rFonts w:ascii="Times New Roman" w:hAnsi="Times New Roman" w:cs="Times New Roman"/>
          <w:b/>
          <w:bCs/>
          <w:sz w:val="26"/>
          <w:szCs w:val="26"/>
        </w:rPr>
        <w:t xml:space="preserve"> зачисления</w:t>
      </w:r>
    </w:p>
    <w:p w:rsidR="00E93DD4" w:rsidRDefault="00E93DD4" w:rsidP="004A5D9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D9E">
        <w:rPr>
          <w:rFonts w:ascii="Times New Roman" w:hAnsi="Times New Roman" w:cs="Times New Roman"/>
          <w:b/>
          <w:bCs/>
          <w:sz w:val="26"/>
          <w:szCs w:val="26"/>
        </w:rPr>
        <w:t xml:space="preserve"> в резерв составов участковых комиссий</w:t>
      </w:r>
    </w:p>
    <w:p w:rsidR="00E93DD4" w:rsidRDefault="00E93DD4" w:rsidP="004A5D9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3DD4" w:rsidRPr="004A5D9E" w:rsidRDefault="00E93DD4" w:rsidP="004A5D9E">
      <w:pPr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A5D9E">
        <w:rPr>
          <w:rFonts w:ascii="Times New Roman" w:hAnsi="Times New Roman" w:cs="Times New Roman"/>
          <w:sz w:val="26"/>
          <w:szCs w:val="26"/>
        </w:rPr>
        <w:t xml:space="preserve">На основании пункта 9 статьи 26 и пункта 5.1 статьи 27 Федерального закона «Об основных гарантиях избирательных прав и права на участие в референдуме граждан Российской Федерации» территориальная избирательная комиссия Зырянского района Томской области </w:t>
      </w:r>
      <w:r w:rsidRPr="004A5D9E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Pr="004A5D9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93DD4" w:rsidRPr="00BD0F7C" w:rsidRDefault="00E93DD4" w:rsidP="004A5D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D9E">
        <w:rPr>
          <w:rFonts w:ascii="Times New Roman" w:hAnsi="Times New Roman" w:cs="Times New Roman"/>
          <w:sz w:val="26"/>
          <w:szCs w:val="26"/>
        </w:rPr>
        <w:t xml:space="preserve">1. Предложить для </w:t>
      </w:r>
      <w:r w:rsidRPr="00BD0F7C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4A5D9E">
        <w:rPr>
          <w:rFonts w:ascii="Times New Roman" w:hAnsi="Times New Roman" w:cs="Times New Roman"/>
          <w:sz w:val="26"/>
          <w:szCs w:val="26"/>
        </w:rPr>
        <w:t>зачисления в резерв составов участковых комиссий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5D9E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Зырянского района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A5D9E">
        <w:rPr>
          <w:rFonts w:ascii="Times New Roman" w:hAnsi="Times New Roman" w:cs="Times New Roman"/>
          <w:sz w:val="26"/>
          <w:szCs w:val="26"/>
        </w:rPr>
        <w:t>кандидатуры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прилагаемому списку.</w:t>
      </w:r>
    </w:p>
    <w:p w:rsidR="00E93DD4" w:rsidRPr="004A5D9E" w:rsidRDefault="00E93DD4" w:rsidP="004A5D9E">
      <w:pPr>
        <w:tabs>
          <w:tab w:val="right" w:pos="935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D9E">
        <w:rPr>
          <w:rFonts w:ascii="Times New Roman" w:hAnsi="Times New Roman" w:cs="Times New Roman"/>
          <w:sz w:val="26"/>
          <w:szCs w:val="26"/>
        </w:rPr>
        <w:t>2. Направить настоящее решение и список кандидатур, предлагаемых для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</w:t>
      </w:r>
      <w:r w:rsidRPr="004A5D9E">
        <w:rPr>
          <w:rFonts w:ascii="Times New Roman" w:hAnsi="Times New Roman" w:cs="Times New Roman"/>
          <w:sz w:val="26"/>
          <w:szCs w:val="26"/>
        </w:rPr>
        <w:t xml:space="preserve"> зачисления в резерв составов участковых комиссий, в Избирательную комиссию Томской области.</w:t>
      </w:r>
    </w:p>
    <w:p w:rsidR="00E93DD4" w:rsidRDefault="00E93DD4" w:rsidP="004A5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3DD4" w:rsidRDefault="00E93DD4" w:rsidP="004A5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3DD4" w:rsidRDefault="00E93DD4" w:rsidP="004A5D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                                             С.К.Гусева </w:t>
      </w: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                                             И.Н.Небольсина</w:t>
      </w: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DD4" w:rsidRDefault="00E93DD4" w:rsidP="0055163E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DD4" w:rsidRPr="006C4130" w:rsidRDefault="00E93DD4" w:rsidP="006C4130">
      <w:pPr>
        <w:spacing w:before="360"/>
        <w:jc w:val="right"/>
        <w:rPr>
          <w:rFonts w:ascii="Times New Roman" w:hAnsi="Times New Roman" w:cs="Times New Roman"/>
          <w:sz w:val="24"/>
          <w:szCs w:val="24"/>
        </w:rPr>
      </w:pPr>
      <w:r w:rsidRPr="006C413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93DD4" w:rsidRDefault="00E93DD4" w:rsidP="0055163E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кандидатур, предлагаемых для до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лнительного  зачисления в резерв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составов участковых комиссий</w:t>
      </w:r>
    </w:p>
    <w:p w:rsidR="00E93DD4" w:rsidRDefault="00E93DD4" w:rsidP="00551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785"/>
        <w:gridCol w:w="1297"/>
        <w:gridCol w:w="2379"/>
        <w:gridCol w:w="3761"/>
      </w:tblGrid>
      <w:tr w:rsidR="00E93DD4" w:rsidTr="009C47EE">
        <w:tc>
          <w:tcPr>
            <w:tcW w:w="633" w:type="dxa"/>
          </w:tcPr>
          <w:p w:rsidR="00E93DD4" w:rsidRDefault="00E93DD4" w:rsidP="00137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85" w:type="dxa"/>
          </w:tcPr>
          <w:p w:rsidR="00E93DD4" w:rsidRDefault="00E93DD4" w:rsidP="00137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97" w:type="dxa"/>
          </w:tcPr>
          <w:p w:rsidR="00E93DD4" w:rsidRDefault="00E93DD4" w:rsidP="00137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379" w:type="dxa"/>
          </w:tcPr>
          <w:p w:rsidR="00E93DD4" w:rsidRDefault="00E93DD4" w:rsidP="00137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выдвижения</w:t>
            </w:r>
          </w:p>
        </w:tc>
        <w:tc>
          <w:tcPr>
            <w:tcW w:w="3761" w:type="dxa"/>
          </w:tcPr>
          <w:p w:rsidR="00E93DD4" w:rsidRDefault="00E93DD4" w:rsidP="00137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резерва</w:t>
            </w:r>
          </w:p>
        </w:tc>
      </w:tr>
      <w:tr w:rsidR="00E93DD4" w:rsidTr="009C47EE">
        <w:trPr>
          <w:trHeight w:val="1008"/>
        </w:trPr>
        <w:tc>
          <w:tcPr>
            <w:tcW w:w="633" w:type="dxa"/>
          </w:tcPr>
          <w:p w:rsidR="00E93DD4" w:rsidRPr="00522689" w:rsidRDefault="00E93DD4" w:rsidP="001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E93DD4" w:rsidRPr="00522689" w:rsidRDefault="00E93DD4" w:rsidP="001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9">
              <w:rPr>
                <w:rFonts w:ascii="Times New Roman" w:hAnsi="Times New Roman" w:cs="Times New Roman"/>
                <w:sz w:val="24"/>
                <w:szCs w:val="24"/>
              </w:rPr>
              <w:t>Малова Людмила Викторовна</w:t>
            </w:r>
          </w:p>
        </w:tc>
        <w:tc>
          <w:tcPr>
            <w:tcW w:w="1297" w:type="dxa"/>
          </w:tcPr>
          <w:p w:rsidR="00E93DD4" w:rsidRPr="00522689" w:rsidRDefault="00E93DD4" w:rsidP="001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9">
              <w:rPr>
                <w:rFonts w:ascii="Times New Roman" w:hAnsi="Times New Roman" w:cs="Times New Roman"/>
                <w:sz w:val="24"/>
                <w:szCs w:val="24"/>
              </w:rPr>
              <w:t>20.11.1965</w:t>
            </w:r>
          </w:p>
        </w:tc>
        <w:tc>
          <w:tcPr>
            <w:tcW w:w="2379" w:type="dxa"/>
          </w:tcPr>
          <w:p w:rsidR="00E93DD4" w:rsidRPr="00522689" w:rsidRDefault="00E93DD4" w:rsidP="001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9">
              <w:rPr>
                <w:rFonts w:ascii="Times New Roman" w:hAnsi="Times New Roman" w:cs="Times New Roman"/>
                <w:sz w:val="24"/>
                <w:szCs w:val="24"/>
              </w:rPr>
              <w:t>Зырянским местным отделением КПРФ</w:t>
            </w:r>
          </w:p>
        </w:tc>
        <w:tc>
          <w:tcPr>
            <w:tcW w:w="3761" w:type="dxa"/>
          </w:tcPr>
          <w:p w:rsidR="00E93DD4" w:rsidRPr="00522689" w:rsidRDefault="00E93DD4" w:rsidP="001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9">
              <w:rPr>
                <w:rFonts w:ascii="Times New Roman" w:hAnsi="Times New Roman" w:cs="Times New Roman"/>
                <w:sz w:val="24"/>
                <w:szCs w:val="24"/>
              </w:rPr>
              <w:t>431, 432, 435, 438, 439</w:t>
            </w:r>
          </w:p>
          <w:p w:rsidR="00E93DD4" w:rsidRPr="00522689" w:rsidRDefault="00E93DD4" w:rsidP="001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9"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</w:tc>
      </w:tr>
    </w:tbl>
    <w:p w:rsidR="00E93DD4" w:rsidRDefault="00E93DD4" w:rsidP="0055163E">
      <w:pPr>
        <w:rPr>
          <w:rFonts w:cs="Times New Roman"/>
        </w:rPr>
      </w:pPr>
    </w:p>
    <w:p w:rsidR="00E93DD4" w:rsidRDefault="00E93DD4" w:rsidP="004A5D9E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DD4" w:rsidRDefault="00E93DD4" w:rsidP="004A5D9E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DD4" w:rsidRDefault="00E93DD4" w:rsidP="004A5D9E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3DD4" w:rsidSect="00BD0F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D9E"/>
    <w:rsid w:val="00051825"/>
    <w:rsid w:val="001052E8"/>
    <w:rsid w:val="0011691B"/>
    <w:rsid w:val="001372B7"/>
    <w:rsid w:val="001C243E"/>
    <w:rsid w:val="002C4AF6"/>
    <w:rsid w:val="002F4930"/>
    <w:rsid w:val="003008C6"/>
    <w:rsid w:val="00385489"/>
    <w:rsid w:val="004A5D9E"/>
    <w:rsid w:val="00522689"/>
    <w:rsid w:val="0055163E"/>
    <w:rsid w:val="00574B8E"/>
    <w:rsid w:val="005A7FD8"/>
    <w:rsid w:val="00685DB6"/>
    <w:rsid w:val="006C4130"/>
    <w:rsid w:val="006E17DC"/>
    <w:rsid w:val="007C4663"/>
    <w:rsid w:val="008457A1"/>
    <w:rsid w:val="008937AC"/>
    <w:rsid w:val="008B1F4E"/>
    <w:rsid w:val="008B6236"/>
    <w:rsid w:val="0092525A"/>
    <w:rsid w:val="009751AD"/>
    <w:rsid w:val="009C47EE"/>
    <w:rsid w:val="009F0558"/>
    <w:rsid w:val="00A826C1"/>
    <w:rsid w:val="00AF4374"/>
    <w:rsid w:val="00AF5BA8"/>
    <w:rsid w:val="00BD0F7C"/>
    <w:rsid w:val="00C126BC"/>
    <w:rsid w:val="00C14AA8"/>
    <w:rsid w:val="00D4137D"/>
    <w:rsid w:val="00DE4234"/>
    <w:rsid w:val="00E4430A"/>
    <w:rsid w:val="00E93DD4"/>
    <w:rsid w:val="00EB3B62"/>
    <w:rsid w:val="00F157E4"/>
    <w:rsid w:val="00F47730"/>
    <w:rsid w:val="00F556BE"/>
    <w:rsid w:val="00F95FF2"/>
    <w:rsid w:val="00F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9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A5D9E"/>
    <w:rPr>
      <w:color w:val="0000FF"/>
      <w:u w:val="single"/>
    </w:rPr>
  </w:style>
  <w:style w:type="paragraph" w:customStyle="1" w:styleId="1">
    <w:name w:val="Знак1 Знак Знак Знак"/>
    <w:basedOn w:val="Normal"/>
    <w:uiPriority w:val="99"/>
    <w:rsid w:val="004A5D9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4430A"/>
    <w:rPr>
      <w:rFonts w:eastAsia="Calibri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6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224</Words>
  <Characters>1280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Admin</cp:lastModifiedBy>
  <cp:revision>17</cp:revision>
  <cp:lastPrinted>2018-06-05T02:09:00Z</cp:lastPrinted>
  <dcterms:created xsi:type="dcterms:W3CDTF">2018-05-29T09:02:00Z</dcterms:created>
  <dcterms:modified xsi:type="dcterms:W3CDTF">2020-02-10T08:35:00Z</dcterms:modified>
</cp:coreProperties>
</file>